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8680" w14:textId="77777777" w:rsidR="00B4732E" w:rsidRDefault="00912938" w:rsidP="006F22AA">
      <w:pPr>
        <w:tabs>
          <w:tab w:val="right" w:pos="5670"/>
          <w:tab w:val="right" w:pos="8505"/>
        </w:tabs>
        <w:ind w:left="-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38C163" wp14:editId="5A5FCEFA">
            <wp:simplePos x="0" y="0"/>
            <wp:positionH relativeFrom="margin">
              <wp:posOffset>-540385</wp:posOffset>
            </wp:positionH>
            <wp:positionV relativeFrom="topMargin">
              <wp:posOffset>431800</wp:posOffset>
            </wp:positionV>
            <wp:extent cx="2052320" cy="714375"/>
            <wp:effectExtent l="19050" t="0" r="5080" b="0"/>
            <wp:wrapNone/>
            <wp:docPr id="1" name="Bild 1" descr="http://172.18.1.90/images/18.1443d1941183b7bd6cf8000406/Logo_Munk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8.1.90/images/18.1443d1941183b7bd6cf8000406/Logo_Munke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C65">
        <w:tab/>
      </w:r>
      <w:r w:rsidR="00996F05">
        <w:tab/>
      </w:r>
      <w:r w:rsidR="009F760F" w:rsidRPr="009F760F">
        <w:rPr>
          <w:noProof/>
        </w:rPr>
        <w:drawing>
          <wp:inline distT="0" distB="0" distL="0" distR="0" wp14:anchorId="289428C2" wp14:editId="56EC6F72">
            <wp:extent cx="866775" cy="894313"/>
            <wp:effectExtent l="0" t="0" r="0" b="1270"/>
            <wp:docPr id="3" name="Bildobjekt 3" descr="C:\Users\riclun001\Desktop\Ny logo Kunskapens 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lun001\Desktop\Ny logo Kunskapens H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81" cy="9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9A77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97838">
        <w:rPr>
          <w:rFonts w:ascii="Times New Roman" w:eastAsia="Times New Roman" w:hAnsi="Times New Roman" w:cs="Times New Roman"/>
          <w:sz w:val="24"/>
          <w:szCs w:val="20"/>
        </w:rPr>
        <w:t>180403</w:t>
      </w:r>
    </w:p>
    <w:p w14:paraId="7D8BA962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97838">
        <w:rPr>
          <w:rFonts w:ascii="Times New Roman" w:eastAsia="Times New Roman" w:hAnsi="Times New Roman" w:cs="Times New Roman"/>
          <w:b/>
          <w:sz w:val="24"/>
          <w:szCs w:val="20"/>
        </w:rPr>
        <w:t>Boende</w:t>
      </w:r>
    </w:p>
    <w:p w14:paraId="71EE1301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55BF7B0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97838">
        <w:rPr>
          <w:rFonts w:ascii="Times New Roman" w:eastAsia="Times New Roman" w:hAnsi="Times New Roman" w:cs="Times New Roman"/>
          <w:sz w:val="24"/>
          <w:szCs w:val="20"/>
        </w:rPr>
        <w:t>Lista med boenden runt Kunskapens Hus i Dingle</w:t>
      </w:r>
    </w:p>
    <w:p w14:paraId="4439EB30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D005884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>Ängens Gård, Dingle</w:t>
      </w:r>
    </w:p>
    <w:p w14:paraId="1150B61E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>0524-42124 eller 0735-308566</w:t>
      </w:r>
    </w:p>
    <w:p w14:paraId="6067619B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91866CC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82CAB1A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>Jan Hognert, Håby (ca 8 km från Dingle)</w:t>
      </w:r>
    </w:p>
    <w:p w14:paraId="24ACDC30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>0524-49400 eller 0731-409395</w:t>
      </w:r>
    </w:p>
    <w:p w14:paraId="1687EBD1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76E6440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108D559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>Tomas Enarsson, Munkedals ridklubb, Munkedal (ca 15 km från skolan)</w:t>
      </w:r>
    </w:p>
    <w:p w14:paraId="2AED98F7" w14:textId="77777777" w:rsidR="00397838" w:rsidRPr="00397838" w:rsidRDefault="00FE161C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397838" w:rsidRPr="00397838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www.munkedalsridsport.se/boende</w:t>
        </w:r>
      </w:hyperlink>
    </w:p>
    <w:p w14:paraId="78120934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>0524-10750 eller 070 540 72 77</w:t>
      </w:r>
    </w:p>
    <w:p w14:paraId="66F8090C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480069F" w14:textId="77777777" w:rsid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E630DAA" w14:textId="77777777" w:rsidR="00FE161C" w:rsidRDefault="001D6199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Per Nyqvist, Brålands Gård</w:t>
      </w:r>
      <w:r w:rsidR="00FE161C">
        <w:rPr>
          <w:rFonts w:ascii="Times New Roman" w:eastAsia="Times New Roman" w:hAnsi="Times New Roman" w:cs="Times New Roman"/>
          <w:szCs w:val="20"/>
        </w:rPr>
        <w:t>, Munkedal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A9AA8F5" w14:textId="691022D9" w:rsidR="001D6199" w:rsidRDefault="001D6199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</w:rPr>
        <w:t>073 410 36 10</w:t>
      </w:r>
    </w:p>
    <w:p w14:paraId="091B33C5" w14:textId="77777777" w:rsidR="001D6199" w:rsidRDefault="001D6199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792EA2B" w14:textId="77777777" w:rsidR="001D6199" w:rsidRPr="00397838" w:rsidRDefault="001D6199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E8AE5DE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 xml:space="preserve">Håby Restaurang och Motell AB, ligger vid E6, Håby-Munkedal </w:t>
      </w:r>
    </w:p>
    <w:p w14:paraId="41A142E6" w14:textId="77777777" w:rsidR="00397838" w:rsidRPr="00397838" w:rsidRDefault="00397838" w:rsidP="003978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97838">
        <w:rPr>
          <w:rFonts w:ascii="Times New Roman" w:eastAsia="Times New Roman" w:hAnsi="Times New Roman" w:cs="Times New Roman"/>
          <w:szCs w:val="20"/>
        </w:rPr>
        <w:t xml:space="preserve">0524-23210 eller </w:t>
      </w:r>
      <w:hyperlink r:id="rId11" w:history="1">
        <w:r w:rsidRPr="00397838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info@habymotell.com</w:t>
        </w:r>
      </w:hyperlink>
    </w:p>
    <w:p w14:paraId="629055CF" w14:textId="77777777" w:rsidR="00996F05" w:rsidRDefault="00996F05" w:rsidP="006F22AA">
      <w:pPr>
        <w:tabs>
          <w:tab w:val="right" w:pos="5670"/>
          <w:tab w:val="right" w:pos="8505"/>
        </w:tabs>
        <w:ind w:left="-851"/>
      </w:pPr>
    </w:p>
    <w:sectPr w:rsidR="00996F05" w:rsidSect="00887571">
      <w:headerReference w:type="default" r:id="rId12"/>
      <w:footerReference w:type="default" r:id="rId13"/>
      <w:pgSz w:w="11906" w:h="16838" w:code="9"/>
      <w:pgMar w:top="709" w:right="1701" w:bottom="1701" w:left="170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F2CA" w14:textId="77777777" w:rsidR="00C43420" w:rsidRDefault="00C43420" w:rsidP="00912938">
      <w:pPr>
        <w:spacing w:after="0" w:line="240" w:lineRule="auto"/>
      </w:pPr>
      <w:r>
        <w:separator/>
      </w:r>
    </w:p>
  </w:endnote>
  <w:endnote w:type="continuationSeparator" w:id="0">
    <w:p w14:paraId="3BD1E8E1" w14:textId="77777777" w:rsidR="00C43420" w:rsidRDefault="00C43420" w:rsidP="009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6981" w14:textId="77777777" w:rsidR="009C1172" w:rsidRDefault="009C1172" w:rsidP="00E66FF2">
    <w:pPr>
      <w:pStyle w:val="Sidfot"/>
      <w:ind w:left="-1134" w:right="-1135"/>
      <w:jc w:val="center"/>
      <w:rPr>
        <w:sz w:val="16"/>
        <w:szCs w:val="16"/>
      </w:rPr>
    </w:pPr>
  </w:p>
  <w:p w14:paraId="4E9562D6" w14:textId="77777777" w:rsidR="009C1172" w:rsidRDefault="009C1172" w:rsidP="009C1172">
    <w:pPr>
      <w:pStyle w:val="Sidfot"/>
      <w:rPr>
        <w:b/>
        <w:sz w:val="18"/>
        <w:szCs w:val="18"/>
      </w:rPr>
    </w:pPr>
    <w:r>
      <w:rPr>
        <w:b/>
        <w:sz w:val="18"/>
        <w:szCs w:val="18"/>
      </w:rPr>
      <w:t>Besöksadress: Kustvägen 12, 455 61 Dingle</w:t>
    </w:r>
    <w:r w:rsidRPr="004D5988">
      <w:rPr>
        <w:b/>
        <w:sz w:val="18"/>
        <w:szCs w:val="18"/>
      </w:rPr>
      <w:t xml:space="preserve">     </w:t>
    </w:r>
  </w:p>
  <w:p w14:paraId="53FD97F0" w14:textId="77777777" w:rsidR="009C1172" w:rsidRPr="004D5988" w:rsidRDefault="009C1172" w:rsidP="009C1172">
    <w:pPr>
      <w:pStyle w:val="Sidfot"/>
      <w:rPr>
        <w:b/>
        <w:sz w:val="18"/>
        <w:szCs w:val="18"/>
      </w:rPr>
    </w:pPr>
    <w:r>
      <w:rPr>
        <w:b/>
        <w:sz w:val="18"/>
        <w:szCs w:val="18"/>
      </w:rPr>
      <w:t xml:space="preserve">Postadress: </w:t>
    </w:r>
    <w:r w:rsidRPr="004D5988">
      <w:rPr>
        <w:b/>
        <w:sz w:val="18"/>
        <w:szCs w:val="18"/>
      </w:rPr>
      <w:t xml:space="preserve">Box 23, 455 21 MUNKEDAL    </w:t>
    </w:r>
    <w:r>
      <w:rPr>
        <w:b/>
        <w:sz w:val="18"/>
        <w:szCs w:val="18"/>
      </w:rPr>
      <w:t xml:space="preserve">                           </w:t>
    </w:r>
    <w:r w:rsidRPr="004D5988">
      <w:rPr>
        <w:b/>
        <w:sz w:val="18"/>
        <w:szCs w:val="18"/>
      </w:rPr>
      <w:t>TFN VXL</w:t>
    </w:r>
    <w:r>
      <w:rPr>
        <w:b/>
        <w:sz w:val="18"/>
        <w:szCs w:val="18"/>
      </w:rPr>
      <w:t>:</w:t>
    </w:r>
    <w:r w:rsidRPr="004D5988">
      <w:rPr>
        <w:b/>
        <w:sz w:val="18"/>
        <w:szCs w:val="18"/>
      </w:rPr>
      <w:t xml:space="preserve"> 0524-18 000</w:t>
    </w:r>
  </w:p>
  <w:p w14:paraId="42BAB71E" w14:textId="77777777" w:rsidR="00E43125" w:rsidRPr="008E5D68" w:rsidRDefault="00E43125" w:rsidP="008E5D68">
    <w:pPr>
      <w:pStyle w:val="Sidfot"/>
      <w:ind w:right="-852" w:hanging="851"/>
      <w:jc w:val="center"/>
      <w:rPr>
        <w:sz w:val="16"/>
        <w:szCs w:val="16"/>
      </w:rPr>
    </w:pPr>
    <w:r w:rsidRPr="00A96649">
      <w:rPr>
        <w:sz w:val="16"/>
        <w:szCs w:val="16"/>
      </w:rPr>
      <w:t>Organisationsnummer 21 20 00-1330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8062" w14:textId="77777777" w:rsidR="00C43420" w:rsidRDefault="00C43420" w:rsidP="00912938">
      <w:pPr>
        <w:spacing w:after="0" w:line="240" w:lineRule="auto"/>
      </w:pPr>
      <w:r>
        <w:separator/>
      </w:r>
    </w:p>
  </w:footnote>
  <w:footnote w:type="continuationSeparator" w:id="0">
    <w:p w14:paraId="460FEFF0" w14:textId="77777777" w:rsidR="00C43420" w:rsidRDefault="00C43420" w:rsidP="0091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C5F3" w14:textId="77777777" w:rsidR="00DC76F3" w:rsidRDefault="00DC76F3">
    <w:pPr>
      <w:pStyle w:val="Sidhuvud"/>
      <w:jc w:val="right"/>
    </w:pPr>
  </w:p>
  <w:p w14:paraId="2F72F9FC" w14:textId="77777777" w:rsidR="00DC76F3" w:rsidRDefault="00FE161C" w:rsidP="00DC76F3">
    <w:pPr>
      <w:pStyle w:val="Sidhuvud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DC76F3">
          <w:t xml:space="preserve">Sida </w:t>
        </w:r>
        <w:r w:rsidR="009B2130">
          <w:rPr>
            <w:b/>
            <w:bCs/>
            <w:sz w:val="24"/>
            <w:szCs w:val="24"/>
          </w:rPr>
          <w:fldChar w:fldCharType="begin"/>
        </w:r>
        <w:r w:rsidR="00DC76F3">
          <w:rPr>
            <w:b/>
            <w:bCs/>
          </w:rPr>
          <w:instrText>PAGE</w:instrText>
        </w:r>
        <w:r w:rsidR="009B213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B2130">
          <w:rPr>
            <w:b/>
            <w:bCs/>
            <w:sz w:val="24"/>
            <w:szCs w:val="24"/>
          </w:rPr>
          <w:fldChar w:fldCharType="end"/>
        </w:r>
        <w:r w:rsidR="00DC76F3">
          <w:t xml:space="preserve"> av </w:t>
        </w:r>
        <w:r w:rsidR="009B2130">
          <w:rPr>
            <w:b/>
            <w:bCs/>
            <w:sz w:val="24"/>
            <w:szCs w:val="24"/>
          </w:rPr>
          <w:fldChar w:fldCharType="begin"/>
        </w:r>
        <w:r w:rsidR="00DC76F3">
          <w:rPr>
            <w:b/>
            <w:bCs/>
          </w:rPr>
          <w:instrText>NUMPAGES</w:instrText>
        </w:r>
        <w:r w:rsidR="009B213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B2130"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DAC"/>
    <w:multiLevelType w:val="hybridMultilevel"/>
    <w:tmpl w:val="07AA4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145">
      <v:stroke dashstyle="longDashDotDo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2"/>
    <w:rsid w:val="00011D3D"/>
    <w:rsid w:val="00014910"/>
    <w:rsid w:val="00024B83"/>
    <w:rsid w:val="000304F0"/>
    <w:rsid w:val="00070D88"/>
    <w:rsid w:val="0007552D"/>
    <w:rsid w:val="00113E1E"/>
    <w:rsid w:val="00147020"/>
    <w:rsid w:val="00197C95"/>
    <w:rsid w:val="001B613A"/>
    <w:rsid w:val="001C2909"/>
    <w:rsid w:val="001D6199"/>
    <w:rsid w:val="002A03F8"/>
    <w:rsid w:val="00326481"/>
    <w:rsid w:val="003373A8"/>
    <w:rsid w:val="00347897"/>
    <w:rsid w:val="0037545E"/>
    <w:rsid w:val="00397838"/>
    <w:rsid w:val="003B1FC7"/>
    <w:rsid w:val="0041580F"/>
    <w:rsid w:val="00433348"/>
    <w:rsid w:val="004346D0"/>
    <w:rsid w:val="00492308"/>
    <w:rsid w:val="004C792D"/>
    <w:rsid w:val="00542BBA"/>
    <w:rsid w:val="005708CD"/>
    <w:rsid w:val="0059149E"/>
    <w:rsid w:val="00627EE2"/>
    <w:rsid w:val="006A541E"/>
    <w:rsid w:val="006C7F9D"/>
    <w:rsid w:val="006E49DC"/>
    <w:rsid w:val="006F22AA"/>
    <w:rsid w:val="00780C5B"/>
    <w:rsid w:val="007D0FD0"/>
    <w:rsid w:val="008143CA"/>
    <w:rsid w:val="00853FE1"/>
    <w:rsid w:val="00887571"/>
    <w:rsid w:val="008D3DA0"/>
    <w:rsid w:val="008E5D68"/>
    <w:rsid w:val="00912938"/>
    <w:rsid w:val="00935D23"/>
    <w:rsid w:val="0094280C"/>
    <w:rsid w:val="009572AC"/>
    <w:rsid w:val="00991977"/>
    <w:rsid w:val="00996F05"/>
    <w:rsid w:val="009B2130"/>
    <w:rsid w:val="009C02E8"/>
    <w:rsid w:val="009C1172"/>
    <w:rsid w:val="009F760F"/>
    <w:rsid w:val="00A308C7"/>
    <w:rsid w:val="00A410E5"/>
    <w:rsid w:val="00A800CF"/>
    <w:rsid w:val="00A96649"/>
    <w:rsid w:val="00B06B22"/>
    <w:rsid w:val="00B1541A"/>
    <w:rsid w:val="00B4732E"/>
    <w:rsid w:val="00B71892"/>
    <w:rsid w:val="00BD61C4"/>
    <w:rsid w:val="00C43420"/>
    <w:rsid w:val="00C53FC6"/>
    <w:rsid w:val="00C66F4C"/>
    <w:rsid w:val="00C82980"/>
    <w:rsid w:val="00CA2C7D"/>
    <w:rsid w:val="00CB261A"/>
    <w:rsid w:val="00CD2C65"/>
    <w:rsid w:val="00CF4548"/>
    <w:rsid w:val="00D13067"/>
    <w:rsid w:val="00D14F73"/>
    <w:rsid w:val="00D33CEE"/>
    <w:rsid w:val="00D55508"/>
    <w:rsid w:val="00D61B65"/>
    <w:rsid w:val="00D66797"/>
    <w:rsid w:val="00D91C2D"/>
    <w:rsid w:val="00DC76F3"/>
    <w:rsid w:val="00DD24C3"/>
    <w:rsid w:val="00DE6D28"/>
    <w:rsid w:val="00E260CE"/>
    <w:rsid w:val="00E3597C"/>
    <w:rsid w:val="00E43125"/>
    <w:rsid w:val="00E63726"/>
    <w:rsid w:val="00E66FF2"/>
    <w:rsid w:val="00EA64D1"/>
    <w:rsid w:val="00F160E0"/>
    <w:rsid w:val="00F17518"/>
    <w:rsid w:val="00F269F8"/>
    <w:rsid w:val="00F56209"/>
    <w:rsid w:val="00F572C0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dashstyle="longDashDotDot"/>
    </o:shapedefaults>
    <o:shapelayout v:ext="edit">
      <o:idmap v:ext="edit" data="1"/>
    </o:shapelayout>
  </w:shapeDefaults>
  <w:decimalSymbol w:val=","/>
  <w:listSeparator w:val=";"/>
  <w14:docId w14:val="374E1406"/>
  <w15:docId w15:val="{CC81BC2A-F039-40F8-9225-4840C23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7C"/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6372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372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372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3597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2938"/>
  </w:style>
  <w:style w:type="paragraph" w:styleId="Sidfot">
    <w:name w:val="footer"/>
    <w:basedOn w:val="Normal"/>
    <w:link w:val="SidfotChar"/>
    <w:unhideWhenUsed/>
    <w:rsid w:val="0091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2938"/>
  </w:style>
  <w:style w:type="paragraph" w:styleId="Ballongtext">
    <w:name w:val="Balloon Text"/>
    <w:basedOn w:val="Normal"/>
    <w:link w:val="BallongtextChar"/>
    <w:uiPriority w:val="99"/>
    <w:semiHidden/>
    <w:unhideWhenUsed/>
    <w:rsid w:val="009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93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912938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63726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Formatmall1">
    <w:name w:val="Formatmall1"/>
    <w:basedOn w:val="Standardstycketeckensnitt"/>
    <w:uiPriority w:val="1"/>
    <w:rsid w:val="00E63726"/>
    <w:rPr>
      <w:rFonts w:ascii="Verdana" w:hAnsi="Verdana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372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3726"/>
    <w:rPr>
      <w:rFonts w:ascii="Verdana" w:eastAsiaTheme="majorEastAsia" w:hAnsi="Verdana" w:cstheme="majorBidi"/>
      <w:b/>
      <w:bCs/>
      <w:sz w:val="20"/>
    </w:rPr>
  </w:style>
  <w:style w:type="paragraph" w:styleId="Ingetavstnd">
    <w:name w:val="No Spacing"/>
    <w:uiPriority w:val="1"/>
    <w:qFormat/>
    <w:rsid w:val="00E3597C"/>
    <w:pPr>
      <w:spacing w:after="0" w:line="240" w:lineRule="auto"/>
    </w:pPr>
    <w:rPr>
      <w:rFonts w:ascii="Verdana" w:hAnsi="Verdana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E3597C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Liststycke">
    <w:name w:val="List Paragraph"/>
    <w:basedOn w:val="Normal"/>
    <w:uiPriority w:val="34"/>
    <w:qFormat/>
    <w:rsid w:val="00D91C2D"/>
    <w:pPr>
      <w:ind w:left="720"/>
      <w:contextualSpacing/>
    </w:pPr>
  </w:style>
  <w:style w:type="table" w:styleId="Tabellrutnt">
    <w:name w:val="Table Grid"/>
    <w:basedOn w:val="Normaltabell"/>
    <w:uiPriority w:val="59"/>
    <w:rsid w:val="0043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C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bymotel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nkedalsridsport.se/boen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ssys189.ks.internt\gemensamm$\Mallar\GEMENSAMMA\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B97F-D5EA-4FEF-BBDA-3F4968CE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4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Munkedals kommun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Lundqvist</dc:creator>
  <cp:lastModifiedBy>Richard Lundqvist</cp:lastModifiedBy>
  <cp:revision>4</cp:revision>
  <cp:lastPrinted>2018-04-03T14:10:00Z</cp:lastPrinted>
  <dcterms:created xsi:type="dcterms:W3CDTF">2018-04-03T13:29:00Z</dcterms:created>
  <dcterms:modified xsi:type="dcterms:W3CDTF">2018-04-03T14:11:00Z</dcterms:modified>
</cp:coreProperties>
</file>